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A" w:rsidRPr="00A353ED" w:rsidRDefault="0055053A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55053A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Администрация Панагинского муниципального</w:t>
            </w: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665318, Куйтунский район, п. Панагино, ул. Лесная, 3</w:t>
            </w:r>
          </w:p>
          <w:p w:rsidR="0055053A" w:rsidRPr="00A353ED" w:rsidRDefault="0055053A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55053A" w:rsidRPr="00A353ED" w:rsidRDefault="0055053A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___17.06.2019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__№_______</w:t>
            </w: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5053A" w:rsidRPr="00A353ED" w:rsidRDefault="0055053A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55053A" w:rsidRPr="00A353ED" w:rsidRDefault="0055053A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Default="0055053A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55053A" w:rsidRPr="009233E3" w:rsidRDefault="0055053A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</w:tc>
      </w:tr>
    </w:tbl>
    <w:p w:rsidR="0055053A" w:rsidRPr="00ED0D26" w:rsidRDefault="0055053A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55053A" w:rsidRDefault="0055053A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1C6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>
        <w:rPr>
          <w:rFonts w:ascii="Times New Roman" w:hAnsi="Times New Roman" w:cs="Times New Roman"/>
          <w:color w:val="000000"/>
          <w:sz w:val="24"/>
          <w:szCs w:val="24"/>
        </w:rPr>
        <w:t>01.05.2019 года по 31.05.2019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Pr="00F83175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053A" w:rsidRPr="00EF56A9" w:rsidRDefault="0055053A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55053A" w:rsidRDefault="0055053A" w:rsidP="00A353ED">
      <w:pPr>
        <w:ind w:firstLine="567"/>
      </w:pPr>
    </w:p>
    <w:p w:rsidR="0055053A" w:rsidRDefault="0055053A" w:rsidP="00A353ED"/>
    <w:p w:rsidR="0055053A" w:rsidRDefault="0055053A" w:rsidP="00A353ED">
      <w:pPr>
        <w:jc w:val="both"/>
      </w:pPr>
    </w:p>
    <w:p w:rsidR="0055053A" w:rsidRDefault="0055053A" w:rsidP="00A353ED">
      <w:pPr>
        <w:pStyle w:val="ListParagraph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53A" w:rsidRDefault="0055053A" w:rsidP="00A353ED">
      <w:pPr>
        <w:jc w:val="both"/>
      </w:pPr>
    </w:p>
    <w:p w:rsidR="0055053A" w:rsidRDefault="0055053A" w:rsidP="00A353ED">
      <w:pPr>
        <w:jc w:val="both"/>
      </w:pP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Реестр</w:t>
      </w: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01.05.2019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31.05.2019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</w:t>
      </w:r>
      <w:r w:rsidRPr="002715C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350"/>
        <w:gridCol w:w="2268"/>
        <w:gridCol w:w="2417"/>
        <w:gridCol w:w="2261"/>
      </w:tblGrid>
      <w:tr w:rsidR="0055053A" w:rsidRPr="002715C0">
        <w:tc>
          <w:tcPr>
            <w:tcW w:w="593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0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2268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2417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61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55053A" w:rsidRPr="002715C0" w:rsidTr="000355DF">
        <w:trPr>
          <w:trHeight w:val="2130"/>
        </w:trPr>
        <w:tc>
          <w:tcPr>
            <w:tcW w:w="593" w:type="dxa"/>
          </w:tcPr>
          <w:p w:rsidR="0055053A" w:rsidRPr="00D00DA6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268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417" w:type="dxa"/>
            <w:vAlign w:val="center"/>
          </w:tcPr>
          <w:p w:rsidR="0055053A" w:rsidRPr="000B67D4" w:rsidRDefault="0055053A" w:rsidP="000B67D4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213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 внесении изменений и дополнений в Устав Панагинского</w:t>
            </w:r>
            <w:r w:rsidRPr="00C2134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муниципального образова</w:t>
            </w:r>
            <w:r w:rsidRPr="00C213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ния</w:t>
            </w:r>
          </w:p>
        </w:tc>
        <w:tc>
          <w:tcPr>
            <w:tcW w:w="2261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24.05.2019 г. № 5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A" w:rsidRPr="002715C0">
        <w:trPr>
          <w:trHeight w:val="480"/>
        </w:trPr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268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417" w:type="dxa"/>
            <w:vAlign w:val="center"/>
          </w:tcPr>
          <w:p w:rsidR="0055053A" w:rsidRPr="000B67D4" w:rsidRDefault="0055053A" w:rsidP="0068447C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Об утверждении Положения  о порядке и условиях предоставления основного  и дополнительных оплачиваемых отпусков </w:t>
            </w:r>
            <w:r w:rsidRPr="00C213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главе </w:t>
            </w:r>
            <w:r w:rsidRPr="00C213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Панагинского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134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муниципального образова</w:t>
            </w:r>
            <w:r w:rsidRPr="00C213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ния</w:t>
            </w:r>
          </w:p>
        </w:tc>
        <w:tc>
          <w:tcPr>
            <w:tcW w:w="2261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24.05.2019 г. № 5</w:t>
            </w:r>
          </w:p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A" w:rsidRPr="002715C0"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268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417" w:type="dxa"/>
            <w:vAlign w:val="center"/>
          </w:tcPr>
          <w:p w:rsidR="0055053A" w:rsidRPr="000B67D4" w:rsidRDefault="0055053A" w:rsidP="000B67D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213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 утверждении Положения о бюджетном процессе Панагинского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134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муниципального образова</w:t>
            </w:r>
            <w:r w:rsidRPr="00C213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ния</w:t>
            </w:r>
          </w:p>
        </w:tc>
        <w:tc>
          <w:tcPr>
            <w:tcW w:w="2261" w:type="dxa"/>
          </w:tcPr>
          <w:p w:rsidR="0055053A" w:rsidRPr="00426349" w:rsidRDefault="005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24.05.2019 г. № 5</w:t>
            </w:r>
          </w:p>
        </w:tc>
      </w:tr>
      <w:tr w:rsidR="0055053A" w:rsidRPr="002715C0"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268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417" w:type="dxa"/>
            <w:vAlign w:val="center"/>
          </w:tcPr>
          <w:p w:rsidR="0055053A" w:rsidRPr="000B67D4" w:rsidRDefault="0055053A" w:rsidP="000B67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13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представления главным распорядителем средств бюджета Панагинского муниципального образования в финансовый орган администрации Панагинского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</w:t>
            </w:r>
          </w:p>
        </w:tc>
        <w:tc>
          <w:tcPr>
            <w:tcW w:w="2261" w:type="dxa"/>
          </w:tcPr>
          <w:p w:rsidR="0055053A" w:rsidRPr="00426349" w:rsidRDefault="005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24.05.2019 г. №5</w:t>
            </w:r>
          </w:p>
        </w:tc>
      </w:tr>
    </w:tbl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55053A" w:rsidRPr="00A972EE" w:rsidRDefault="0055053A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Е.А.Тихонова</w:t>
      </w:r>
    </w:p>
    <w:sectPr w:rsidR="0055053A" w:rsidRPr="00A972EE" w:rsidSect="004263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355DF"/>
    <w:rsid w:val="000453A8"/>
    <w:rsid w:val="00091DBC"/>
    <w:rsid w:val="000B67D4"/>
    <w:rsid w:val="000C1B62"/>
    <w:rsid w:val="000F4659"/>
    <w:rsid w:val="000F4FAE"/>
    <w:rsid w:val="00121434"/>
    <w:rsid w:val="00124CDB"/>
    <w:rsid w:val="00142E18"/>
    <w:rsid w:val="0017255E"/>
    <w:rsid w:val="001B00D3"/>
    <w:rsid w:val="001C49E9"/>
    <w:rsid w:val="001C6FE2"/>
    <w:rsid w:val="00270116"/>
    <w:rsid w:val="002715C0"/>
    <w:rsid w:val="0029193F"/>
    <w:rsid w:val="00293177"/>
    <w:rsid w:val="003071DD"/>
    <w:rsid w:val="0037287F"/>
    <w:rsid w:val="00391283"/>
    <w:rsid w:val="003A2F36"/>
    <w:rsid w:val="003B4EF2"/>
    <w:rsid w:val="0040753B"/>
    <w:rsid w:val="00426349"/>
    <w:rsid w:val="0042702D"/>
    <w:rsid w:val="00486A36"/>
    <w:rsid w:val="00493099"/>
    <w:rsid w:val="00494A33"/>
    <w:rsid w:val="00494E2C"/>
    <w:rsid w:val="004B2612"/>
    <w:rsid w:val="004B51E1"/>
    <w:rsid w:val="005277A2"/>
    <w:rsid w:val="00537F42"/>
    <w:rsid w:val="0055053A"/>
    <w:rsid w:val="00554A63"/>
    <w:rsid w:val="00566BAC"/>
    <w:rsid w:val="00573393"/>
    <w:rsid w:val="005B6C52"/>
    <w:rsid w:val="00600ADA"/>
    <w:rsid w:val="00654583"/>
    <w:rsid w:val="0068447C"/>
    <w:rsid w:val="006912D1"/>
    <w:rsid w:val="00692E5E"/>
    <w:rsid w:val="0072501F"/>
    <w:rsid w:val="00780BFE"/>
    <w:rsid w:val="007821B1"/>
    <w:rsid w:val="007C2163"/>
    <w:rsid w:val="007C4D02"/>
    <w:rsid w:val="007F5C78"/>
    <w:rsid w:val="008049C5"/>
    <w:rsid w:val="00817A56"/>
    <w:rsid w:val="0083728B"/>
    <w:rsid w:val="00871515"/>
    <w:rsid w:val="008832A0"/>
    <w:rsid w:val="008A6E97"/>
    <w:rsid w:val="008C1F55"/>
    <w:rsid w:val="008D0C82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64597"/>
    <w:rsid w:val="00967406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D3BA3"/>
    <w:rsid w:val="00B561C5"/>
    <w:rsid w:val="00BD4DF0"/>
    <w:rsid w:val="00BE7268"/>
    <w:rsid w:val="00C0122E"/>
    <w:rsid w:val="00C01BB4"/>
    <w:rsid w:val="00C2134D"/>
    <w:rsid w:val="00C83C1F"/>
    <w:rsid w:val="00CB1B15"/>
    <w:rsid w:val="00CD4D9A"/>
    <w:rsid w:val="00D00DA6"/>
    <w:rsid w:val="00D32303"/>
    <w:rsid w:val="00D5235D"/>
    <w:rsid w:val="00D65672"/>
    <w:rsid w:val="00D823E3"/>
    <w:rsid w:val="00DF49E7"/>
    <w:rsid w:val="00E935DC"/>
    <w:rsid w:val="00EA34FA"/>
    <w:rsid w:val="00ED0D26"/>
    <w:rsid w:val="00EE77C9"/>
    <w:rsid w:val="00EF56A9"/>
    <w:rsid w:val="00F10FF7"/>
    <w:rsid w:val="00F137E4"/>
    <w:rsid w:val="00F34767"/>
    <w:rsid w:val="00F8030F"/>
    <w:rsid w:val="00F83175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823E3"/>
    <w:rPr>
      <w:rFonts w:cs="Calibri"/>
    </w:rPr>
  </w:style>
  <w:style w:type="paragraph" w:styleId="Caption">
    <w:name w:val="caption"/>
    <w:basedOn w:val="Normal"/>
    <w:next w:val="Normal"/>
    <w:uiPriority w:val="99"/>
    <w:qFormat/>
    <w:locked/>
    <w:rsid w:val="00A353ED"/>
    <w:pPr>
      <w:spacing w:after="0" w:line="240" w:lineRule="auto"/>
    </w:pPr>
    <w:rPr>
      <w:b/>
      <w:bCs/>
    </w:rPr>
  </w:style>
  <w:style w:type="character" w:styleId="Hyperlink">
    <w:name w:val="Hyperlink"/>
    <w:basedOn w:val="DefaultParagraphFont"/>
    <w:uiPriority w:val="99"/>
    <w:rsid w:val="00A353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53ED"/>
    <w:pPr>
      <w:ind w:left="720"/>
    </w:pPr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2634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2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3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ЗДРАВСТВУИТЕ ЕЛЕНА</cp:lastModifiedBy>
  <cp:revision>59</cp:revision>
  <cp:lastPrinted>2019-01-13T15:45:00Z</cp:lastPrinted>
  <dcterms:created xsi:type="dcterms:W3CDTF">2016-11-18T04:16:00Z</dcterms:created>
  <dcterms:modified xsi:type="dcterms:W3CDTF">2019-01-13T15:45:00Z</dcterms:modified>
</cp:coreProperties>
</file>